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5B" w:rsidRDefault="000A045B"/>
    <w:tbl>
      <w:tblPr>
        <w:tblStyle w:val="Tablaconcuadrcula"/>
        <w:tblW w:w="9923" w:type="dxa"/>
        <w:tblInd w:w="-601" w:type="dxa"/>
        <w:tblLook w:val="04A0"/>
      </w:tblPr>
      <w:tblGrid>
        <w:gridCol w:w="630"/>
        <w:gridCol w:w="2610"/>
        <w:gridCol w:w="495"/>
        <w:gridCol w:w="450"/>
        <w:gridCol w:w="885"/>
        <w:gridCol w:w="1305"/>
        <w:gridCol w:w="750"/>
        <w:gridCol w:w="405"/>
        <w:gridCol w:w="2393"/>
      </w:tblGrid>
      <w:tr w:rsidR="00735958" w:rsidTr="00735958">
        <w:tc>
          <w:tcPr>
            <w:tcW w:w="630" w:type="dxa"/>
            <w:tcBorders>
              <w:right w:val="single" w:sz="4" w:space="0" w:color="auto"/>
            </w:tcBorders>
          </w:tcPr>
          <w:p w:rsidR="00735958" w:rsidRPr="0022176C" w:rsidRDefault="00735958" w:rsidP="00DE0706">
            <w:pPr>
              <w:ind w:right="-1135"/>
              <w:rPr>
                <w:b/>
                <w:color w:val="000000" w:themeColor="text1"/>
              </w:rPr>
            </w:pPr>
            <w:r w:rsidRPr="0022176C">
              <w:rPr>
                <w:b/>
                <w:color w:val="000000" w:themeColor="text1"/>
              </w:rPr>
              <w:t>1</w:t>
            </w:r>
          </w:p>
        </w:tc>
        <w:tc>
          <w:tcPr>
            <w:tcW w:w="9293" w:type="dxa"/>
            <w:gridSpan w:val="8"/>
            <w:tcBorders>
              <w:left w:val="single" w:sz="4" w:space="0" w:color="auto"/>
            </w:tcBorders>
          </w:tcPr>
          <w:p w:rsidR="00735958" w:rsidRPr="0022176C" w:rsidRDefault="00735958" w:rsidP="00DE0706">
            <w:pPr>
              <w:ind w:right="-1135"/>
              <w:rPr>
                <w:b/>
                <w:color w:val="000000" w:themeColor="text1"/>
              </w:rPr>
            </w:pPr>
            <w:r w:rsidRPr="0022176C">
              <w:rPr>
                <w:b/>
                <w:color w:val="000000" w:themeColor="text1"/>
              </w:rPr>
              <w:t>DATOS PERSONALES DEL NIÑO/A</w:t>
            </w:r>
          </w:p>
        </w:tc>
      </w:tr>
      <w:tr w:rsidR="00735958" w:rsidTr="00735958"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735958" w:rsidRPr="00735958" w:rsidRDefault="00735958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  <w:r w:rsidRPr="00735958">
              <w:rPr>
                <w:color w:val="000000" w:themeColor="text1"/>
                <w:sz w:val="16"/>
                <w:szCs w:val="16"/>
              </w:rPr>
              <w:t>PRIMER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35958">
              <w:rPr>
                <w:color w:val="000000" w:themeColor="text1"/>
                <w:sz w:val="16"/>
                <w:szCs w:val="16"/>
              </w:rPr>
              <w:t xml:space="preserve"> APELLIDO</w:t>
            </w:r>
          </w:p>
          <w:p w:rsidR="00735958" w:rsidRPr="00735958" w:rsidRDefault="00735958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5958" w:rsidRPr="00735958" w:rsidRDefault="00735958" w:rsidP="00735958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SEGUNDO  </w:t>
            </w:r>
            <w:r w:rsidRPr="00735958">
              <w:rPr>
                <w:color w:val="000000" w:themeColor="text1"/>
                <w:sz w:val="16"/>
                <w:szCs w:val="16"/>
              </w:rPr>
              <w:t>APELLIDO</w:t>
            </w:r>
          </w:p>
          <w:p w:rsidR="00735958" w:rsidRPr="00735958" w:rsidRDefault="00735958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8" w:type="dxa"/>
            <w:gridSpan w:val="3"/>
            <w:tcBorders>
              <w:left w:val="single" w:sz="4" w:space="0" w:color="auto"/>
            </w:tcBorders>
          </w:tcPr>
          <w:p w:rsidR="00735958" w:rsidRPr="00735958" w:rsidRDefault="00735958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NOMBRE</w:t>
            </w:r>
          </w:p>
        </w:tc>
      </w:tr>
      <w:tr w:rsidR="00735958" w:rsidTr="00735958">
        <w:tc>
          <w:tcPr>
            <w:tcW w:w="3735" w:type="dxa"/>
            <w:gridSpan w:val="3"/>
            <w:tcBorders>
              <w:right w:val="single" w:sz="4" w:space="0" w:color="auto"/>
            </w:tcBorders>
          </w:tcPr>
          <w:p w:rsidR="00735958" w:rsidRDefault="00735958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LUGAR DE NACIMIENTO</w:t>
            </w:r>
          </w:p>
          <w:p w:rsidR="00735958" w:rsidRPr="00735958" w:rsidRDefault="00735958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5958" w:rsidRDefault="0073595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PROVINCIA</w:t>
            </w:r>
          </w:p>
          <w:p w:rsidR="00735958" w:rsidRPr="00735958" w:rsidRDefault="00735958" w:rsidP="00735958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</w:tcPr>
          <w:p w:rsidR="00735958" w:rsidRDefault="0073595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NACIONALIDAD</w:t>
            </w:r>
          </w:p>
          <w:p w:rsidR="00735958" w:rsidRPr="00735958" w:rsidRDefault="00735958" w:rsidP="00735958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</w:tr>
      <w:tr w:rsidR="00735958" w:rsidTr="00735958">
        <w:tc>
          <w:tcPr>
            <w:tcW w:w="418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35958" w:rsidRDefault="00735958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FECHA DE NACIMIENTO</w:t>
            </w:r>
          </w:p>
          <w:p w:rsidR="00735958" w:rsidRPr="00735958" w:rsidRDefault="00735958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8" w:rsidRPr="00735958" w:rsidRDefault="00735958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EDAD (AÑO Y MESES)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35958" w:rsidRPr="00735958" w:rsidRDefault="00735958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TELÉFONO</w:t>
            </w:r>
          </w:p>
        </w:tc>
      </w:tr>
      <w:tr w:rsidR="00735958" w:rsidTr="00735958">
        <w:tc>
          <w:tcPr>
            <w:tcW w:w="507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35958" w:rsidRDefault="00735958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DOMICILIO</w:t>
            </w:r>
          </w:p>
          <w:p w:rsidR="00735958" w:rsidRPr="00735958" w:rsidRDefault="00735958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58" w:rsidRDefault="0073595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LOCALIDAD</w:t>
            </w:r>
          </w:p>
          <w:p w:rsidR="00735958" w:rsidRPr="00735958" w:rsidRDefault="00735958" w:rsidP="00735958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</w:tcPr>
          <w:p w:rsidR="00735958" w:rsidRDefault="0073595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PROVINCIA</w:t>
            </w:r>
          </w:p>
          <w:p w:rsidR="00735958" w:rsidRPr="00735958" w:rsidRDefault="00735958" w:rsidP="00735958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657B4D" w:rsidRDefault="00657B4D" w:rsidP="00DE0706">
      <w:pPr>
        <w:ind w:right="-1135"/>
        <w:rPr>
          <w:color w:val="FF0000"/>
        </w:rPr>
      </w:pPr>
    </w:p>
    <w:p w:rsidR="0077360D" w:rsidRDefault="0077360D" w:rsidP="00DE0706">
      <w:pPr>
        <w:ind w:right="-1135"/>
        <w:rPr>
          <w:color w:val="FF0000"/>
        </w:rPr>
      </w:pPr>
    </w:p>
    <w:tbl>
      <w:tblPr>
        <w:tblStyle w:val="Tablaconcuadrcula"/>
        <w:tblW w:w="9923" w:type="dxa"/>
        <w:tblInd w:w="-601" w:type="dxa"/>
        <w:tblLook w:val="04A0"/>
      </w:tblPr>
      <w:tblGrid>
        <w:gridCol w:w="630"/>
        <w:gridCol w:w="2610"/>
        <w:gridCol w:w="163"/>
        <w:gridCol w:w="332"/>
        <w:gridCol w:w="943"/>
        <w:gridCol w:w="1560"/>
        <w:gridCol w:w="137"/>
        <w:gridCol w:w="713"/>
        <w:gridCol w:w="2835"/>
      </w:tblGrid>
      <w:tr w:rsidR="00735958" w:rsidTr="0050032E">
        <w:tc>
          <w:tcPr>
            <w:tcW w:w="630" w:type="dxa"/>
            <w:tcBorders>
              <w:right w:val="single" w:sz="4" w:space="0" w:color="auto"/>
            </w:tcBorders>
          </w:tcPr>
          <w:p w:rsidR="00735958" w:rsidRPr="0022176C" w:rsidRDefault="00735958" w:rsidP="0050032E">
            <w:pPr>
              <w:ind w:right="-1135"/>
              <w:rPr>
                <w:b/>
                <w:color w:val="000000" w:themeColor="text1"/>
              </w:rPr>
            </w:pPr>
            <w:r w:rsidRPr="0022176C">
              <w:rPr>
                <w:b/>
                <w:color w:val="000000" w:themeColor="text1"/>
              </w:rPr>
              <w:t>2</w:t>
            </w:r>
          </w:p>
        </w:tc>
        <w:tc>
          <w:tcPr>
            <w:tcW w:w="9293" w:type="dxa"/>
            <w:gridSpan w:val="8"/>
            <w:tcBorders>
              <w:left w:val="single" w:sz="4" w:space="0" w:color="auto"/>
            </w:tcBorders>
          </w:tcPr>
          <w:p w:rsidR="00735958" w:rsidRPr="0022176C" w:rsidRDefault="00735958" w:rsidP="0050032E">
            <w:pPr>
              <w:ind w:right="-1135"/>
              <w:rPr>
                <w:b/>
                <w:color w:val="000000" w:themeColor="text1"/>
              </w:rPr>
            </w:pPr>
            <w:r w:rsidRPr="0022176C">
              <w:rPr>
                <w:b/>
                <w:color w:val="000000" w:themeColor="text1"/>
              </w:rPr>
              <w:t>DATOS FAMILIARES (Padres/Tutores legales)</w:t>
            </w:r>
          </w:p>
        </w:tc>
      </w:tr>
      <w:tr w:rsidR="00735958" w:rsidTr="0050032E"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735958" w:rsidRPr="00735958" w:rsidRDefault="00735958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  <w:r w:rsidRPr="00735958">
              <w:rPr>
                <w:color w:val="000000" w:themeColor="text1"/>
                <w:sz w:val="16"/>
                <w:szCs w:val="16"/>
              </w:rPr>
              <w:t>PRIMER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35958">
              <w:rPr>
                <w:color w:val="000000" w:themeColor="text1"/>
                <w:sz w:val="16"/>
                <w:szCs w:val="16"/>
              </w:rPr>
              <w:t xml:space="preserve"> APELLIDO</w:t>
            </w:r>
            <w:r>
              <w:rPr>
                <w:color w:val="000000" w:themeColor="text1"/>
                <w:sz w:val="16"/>
                <w:szCs w:val="16"/>
              </w:rPr>
              <w:t xml:space="preserve"> (PADRE)</w:t>
            </w:r>
          </w:p>
          <w:p w:rsidR="00735958" w:rsidRPr="00735958" w:rsidRDefault="00735958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5958" w:rsidRPr="00735958" w:rsidRDefault="00735958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SEGUNDO  </w:t>
            </w:r>
            <w:r w:rsidRPr="00735958">
              <w:rPr>
                <w:color w:val="000000" w:themeColor="text1"/>
                <w:sz w:val="16"/>
                <w:szCs w:val="16"/>
              </w:rPr>
              <w:t>APELLIDO</w:t>
            </w:r>
            <w:r>
              <w:rPr>
                <w:color w:val="000000" w:themeColor="text1"/>
                <w:sz w:val="16"/>
                <w:szCs w:val="16"/>
              </w:rPr>
              <w:t>( PADRE)</w:t>
            </w:r>
          </w:p>
          <w:p w:rsidR="00735958" w:rsidRPr="00735958" w:rsidRDefault="00735958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8" w:type="dxa"/>
            <w:gridSpan w:val="2"/>
            <w:tcBorders>
              <w:left w:val="single" w:sz="4" w:space="0" w:color="auto"/>
            </w:tcBorders>
          </w:tcPr>
          <w:p w:rsidR="00735958" w:rsidRPr="00735958" w:rsidRDefault="00735958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NOMBRE (PADRE)</w:t>
            </w:r>
          </w:p>
        </w:tc>
      </w:tr>
      <w:tr w:rsidR="00735958" w:rsidTr="002143B1">
        <w:tc>
          <w:tcPr>
            <w:tcW w:w="3735" w:type="dxa"/>
            <w:gridSpan w:val="4"/>
            <w:tcBorders>
              <w:right w:val="single" w:sz="4" w:space="0" w:color="auto"/>
            </w:tcBorders>
          </w:tcPr>
          <w:p w:rsidR="00735958" w:rsidRDefault="00735958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FECHA DE NACIMIENTO (PADRE)</w:t>
            </w:r>
          </w:p>
          <w:p w:rsidR="00735958" w:rsidRPr="00735958" w:rsidRDefault="00735958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5958" w:rsidRDefault="00735958" w:rsidP="005003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D.N.I. (PADRE)</w:t>
            </w:r>
          </w:p>
          <w:p w:rsidR="00735958" w:rsidRPr="00735958" w:rsidRDefault="00735958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35958" w:rsidRDefault="00735958" w:rsidP="005003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OCUPACIÓN (PADRE)</w:t>
            </w:r>
          </w:p>
          <w:p w:rsidR="00735958" w:rsidRPr="00735958" w:rsidRDefault="00735958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</w:tr>
      <w:tr w:rsidR="00735958" w:rsidTr="002143B1">
        <w:trPr>
          <w:trHeight w:val="453"/>
        </w:trPr>
        <w:tc>
          <w:tcPr>
            <w:tcW w:w="467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35958" w:rsidRDefault="002143B1" w:rsidP="002143B1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DOMICILIO (PADRE)</w:t>
            </w:r>
          </w:p>
          <w:p w:rsidR="002143B1" w:rsidRPr="00735958" w:rsidRDefault="002143B1" w:rsidP="002143B1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58" w:rsidRPr="00735958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LOCALIDAD (PADRE)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735958" w:rsidRPr="00735958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PROVICIA (PADRE)</w:t>
            </w:r>
          </w:p>
        </w:tc>
      </w:tr>
      <w:tr w:rsidR="00735958" w:rsidTr="002143B1">
        <w:tc>
          <w:tcPr>
            <w:tcW w:w="34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143B1" w:rsidRDefault="002143B1" w:rsidP="002143B1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TELÉFONO DE CONTACTO (PADRE)</w:t>
            </w:r>
          </w:p>
          <w:p w:rsidR="00735958" w:rsidRDefault="00735958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  <w:p w:rsidR="00735958" w:rsidRPr="00735958" w:rsidRDefault="00735958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58" w:rsidRDefault="002143B1" w:rsidP="005003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OTRO TELÉFONO (PADRE)</w:t>
            </w:r>
          </w:p>
          <w:p w:rsidR="00735958" w:rsidRPr="00735958" w:rsidRDefault="00735958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35958" w:rsidRDefault="002143B1" w:rsidP="005003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CORREO ELCTRÓNICO (PADRE)</w:t>
            </w:r>
          </w:p>
          <w:p w:rsidR="00735958" w:rsidRPr="00735958" w:rsidRDefault="00735958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735958" w:rsidRDefault="00735958" w:rsidP="00735958">
      <w:pPr>
        <w:ind w:right="-1135"/>
        <w:rPr>
          <w:color w:val="FF0000"/>
        </w:rPr>
      </w:pPr>
    </w:p>
    <w:p w:rsidR="0077360D" w:rsidRDefault="0077360D" w:rsidP="00735958">
      <w:pPr>
        <w:ind w:right="-1135"/>
        <w:rPr>
          <w:color w:val="FF0000"/>
        </w:rPr>
      </w:pPr>
    </w:p>
    <w:tbl>
      <w:tblPr>
        <w:tblStyle w:val="Tablaconcuadrcula"/>
        <w:tblW w:w="9923" w:type="dxa"/>
        <w:tblInd w:w="-601" w:type="dxa"/>
        <w:tblLook w:val="04A0"/>
      </w:tblPr>
      <w:tblGrid>
        <w:gridCol w:w="630"/>
        <w:gridCol w:w="2610"/>
        <w:gridCol w:w="163"/>
        <w:gridCol w:w="332"/>
        <w:gridCol w:w="943"/>
        <w:gridCol w:w="1560"/>
        <w:gridCol w:w="137"/>
        <w:gridCol w:w="713"/>
        <w:gridCol w:w="2835"/>
      </w:tblGrid>
      <w:tr w:rsidR="002143B1" w:rsidRPr="00735958" w:rsidTr="0050032E">
        <w:tc>
          <w:tcPr>
            <w:tcW w:w="630" w:type="dxa"/>
            <w:tcBorders>
              <w:right w:val="single" w:sz="4" w:space="0" w:color="auto"/>
            </w:tcBorders>
          </w:tcPr>
          <w:p w:rsidR="002143B1" w:rsidRPr="0022176C" w:rsidRDefault="002143B1" w:rsidP="0050032E">
            <w:pPr>
              <w:ind w:right="-1135"/>
              <w:rPr>
                <w:b/>
                <w:color w:val="000000" w:themeColor="text1"/>
              </w:rPr>
            </w:pPr>
            <w:r w:rsidRPr="0022176C">
              <w:rPr>
                <w:b/>
                <w:color w:val="000000" w:themeColor="text1"/>
              </w:rPr>
              <w:t>3</w:t>
            </w:r>
          </w:p>
        </w:tc>
        <w:tc>
          <w:tcPr>
            <w:tcW w:w="9293" w:type="dxa"/>
            <w:gridSpan w:val="8"/>
            <w:tcBorders>
              <w:left w:val="single" w:sz="4" w:space="0" w:color="auto"/>
            </w:tcBorders>
          </w:tcPr>
          <w:p w:rsidR="002143B1" w:rsidRPr="0022176C" w:rsidRDefault="002143B1" w:rsidP="0050032E">
            <w:pPr>
              <w:ind w:right="-1135"/>
              <w:rPr>
                <w:b/>
                <w:color w:val="000000" w:themeColor="text1"/>
              </w:rPr>
            </w:pPr>
            <w:r w:rsidRPr="0022176C">
              <w:rPr>
                <w:b/>
                <w:color w:val="000000" w:themeColor="text1"/>
              </w:rPr>
              <w:t>DATOS FAMILIARES (Padres/Tutores legales)</w:t>
            </w:r>
          </w:p>
        </w:tc>
      </w:tr>
      <w:tr w:rsidR="002143B1" w:rsidRPr="00735958" w:rsidTr="0050032E"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2143B1" w:rsidRPr="00735958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  <w:r w:rsidRPr="00735958">
              <w:rPr>
                <w:color w:val="000000" w:themeColor="text1"/>
                <w:sz w:val="16"/>
                <w:szCs w:val="16"/>
              </w:rPr>
              <w:t>PRIMER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35958">
              <w:rPr>
                <w:color w:val="000000" w:themeColor="text1"/>
                <w:sz w:val="16"/>
                <w:szCs w:val="16"/>
              </w:rPr>
              <w:t xml:space="preserve"> APELLIDO</w:t>
            </w:r>
            <w:r>
              <w:rPr>
                <w:color w:val="000000" w:themeColor="text1"/>
                <w:sz w:val="16"/>
                <w:szCs w:val="16"/>
              </w:rPr>
              <w:t xml:space="preserve"> (MADRE)</w:t>
            </w:r>
          </w:p>
          <w:p w:rsidR="002143B1" w:rsidRPr="00735958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43B1" w:rsidRPr="00735958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SEGUNDO  </w:t>
            </w:r>
            <w:r w:rsidRPr="00735958">
              <w:rPr>
                <w:color w:val="000000" w:themeColor="text1"/>
                <w:sz w:val="16"/>
                <w:szCs w:val="16"/>
              </w:rPr>
              <w:t>APELLIDO</w:t>
            </w:r>
            <w:r>
              <w:rPr>
                <w:color w:val="000000" w:themeColor="text1"/>
                <w:sz w:val="16"/>
                <w:szCs w:val="16"/>
              </w:rPr>
              <w:t xml:space="preserve"> (MADRE)</w:t>
            </w:r>
          </w:p>
          <w:p w:rsidR="002143B1" w:rsidRPr="00735958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48" w:type="dxa"/>
            <w:gridSpan w:val="2"/>
            <w:tcBorders>
              <w:left w:val="single" w:sz="4" w:space="0" w:color="auto"/>
            </w:tcBorders>
          </w:tcPr>
          <w:p w:rsidR="002143B1" w:rsidRPr="00735958" w:rsidRDefault="002143B1" w:rsidP="002143B1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NOMBRE (MADRE)</w:t>
            </w:r>
          </w:p>
        </w:tc>
      </w:tr>
      <w:tr w:rsidR="002143B1" w:rsidRPr="00735958" w:rsidTr="0050032E">
        <w:tc>
          <w:tcPr>
            <w:tcW w:w="3735" w:type="dxa"/>
            <w:gridSpan w:val="4"/>
            <w:tcBorders>
              <w:right w:val="single" w:sz="4" w:space="0" w:color="auto"/>
            </w:tcBorders>
          </w:tcPr>
          <w:p w:rsidR="002143B1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FECHA DE NACIMIENTO (MADRE)</w:t>
            </w:r>
          </w:p>
          <w:p w:rsidR="002143B1" w:rsidRPr="00735958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43B1" w:rsidRDefault="002143B1" w:rsidP="005003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D.N.I. (MADRE)</w:t>
            </w:r>
          </w:p>
          <w:p w:rsidR="002143B1" w:rsidRPr="00735958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143B1" w:rsidRDefault="002143B1" w:rsidP="005003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OCUPACIÓN (MADRE)</w:t>
            </w:r>
          </w:p>
          <w:p w:rsidR="002143B1" w:rsidRPr="00735958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</w:tr>
      <w:tr w:rsidR="002143B1" w:rsidRPr="00735958" w:rsidTr="0050032E">
        <w:trPr>
          <w:trHeight w:val="453"/>
        </w:trPr>
        <w:tc>
          <w:tcPr>
            <w:tcW w:w="467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143B1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DOMICILIO (MADRE)</w:t>
            </w:r>
          </w:p>
          <w:p w:rsidR="002143B1" w:rsidRPr="00735958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B1" w:rsidRPr="00735958" w:rsidRDefault="002143B1" w:rsidP="002143B1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LOCALIDAD (MADRE)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2143B1" w:rsidRPr="00735958" w:rsidRDefault="002143B1" w:rsidP="002143B1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PROVICIA (MADRE)</w:t>
            </w:r>
          </w:p>
        </w:tc>
      </w:tr>
      <w:tr w:rsidR="002143B1" w:rsidRPr="00735958" w:rsidTr="0050032E">
        <w:tc>
          <w:tcPr>
            <w:tcW w:w="34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143B1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TELÉFONO DE CONTACTO (MADRE)</w:t>
            </w:r>
          </w:p>
          <w:p w:rsidR="002143B1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  <w:p w:rsidR="002143B1" w:rsidRPr="00735958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3B1" w:rsidRDefault="002143B1" w:rsidP="005003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OTRO TELÉFONO (MADRE)</w:t>
            </w:r>
          </w:p>
          <w:p w:rsidR="002143B1" w:rsidRPr="00735958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43B1" w:rsidRDefault="002143B1" w:rsidP="0050032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CORREO ELCTRÓNICO (MADRE)</w:t>
            </w:r>
          </w:p>
          <w:p w:rsidR="002143B1" w:rsidRPr="00735958" w:rsidRDefault="002143B1" w:rsidP="0050032E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657B4D" w:rsidRDefault="00657B4D" w:rsidP="00DE0706">
      <w:pPr>
        <w:ind w:right="-1135"/>
        <w:rPr>
          <w:color w:val="FF0000"/>
        </w:rPr>
      </w:pPr>
    </w:p>
    <w:p w:rsidR="0077360D" w:rsidRDefault="0077360D" w:rsidP="00DE0706">
      <w:pPr>
        <w:ind w:right="-1135"/>
        <w:rPr>
          <w:color w:val="FF0000"/>
        </w:rPr>
      </w:pPr>
    </w:p>
    <w:tbl>
      <w:tblPr>
        <w:tblStyle w:val="Tablaconcuadrcula"/>
        <w:tblW w:w="9923" w:type="dxa"/>
        <w:tblInd w:w="-601" w:type="dxa"/>
        <w:tblLook w:val="04A0"/>
      </w:tblPr>
      <w:tblGrid>
        <w:gridCol w:w="567"/>
        <w:gridCol w:w="2658"/>
        <w:gridCol w:w="2295"/>
        <w:gridCol w:w="4403"/>
      </w:tblGrid>
      <w:tr w:rsidR="002143B1" w:rsidTr="0098269F">
        <w:tc>
          <w:tcPr>
            <w:tcW w:w="567" w:type="dxa"/>
            <w:tcBorders>
              <w:right w:val="single" w:sz="4" w:space="0" w:color="auto"/>
            </w:tcBorders>
          </w:tcPr>
          <w:p w:rsidR="002143B1" w:rsidRPr="0098269F" w:rsidRDefault="002143B1" w:rsidP="00DE0706">
            <w:pPr>
              <w:ind w:right="-1135"/>
              <w:rPr>
                <w:b/>
                <w:color w:val="000000" w:themeColor="text1"/>
              </w:rPr>
            </w:pPr>
            <w:r w:rsidRPr="0098269F">
              <w:rPr>
                <w:b/>
                <w:color w:val="000000" w:themeColor="text1"/>
              </w:rPr>
              <w:t>4</w:t>
            </w:r>
          </w:p>
        </w:tc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2143B1" w:rsidRPr="0098269F" w:rsidRDefault="002143B1" w:rsidP="00DE0706">
            <w:pPr>
              <w:ind w:right="-1135"/>
              <w:rPr>
                <w:b/>
                <w:color w:val="000000" w:themeColor="text1"/>
              </w:rPr>
            </w:pPr>
            <w:r w:rsidRPr="0098269F">
              <w:rPr>
                <w:b/>
                <w:color w:val="000000" w:themeColor="text1"/>
              </w:rPr>
              <w:t>DATOS FAMILIARES (Hermanos/as)</w:t>
            </w:r>
          </w:p>
        </w:tc>
      </w:tr>
      <w:tr w:rsidR="00FC3C5C" w:rsidTr="00FC3C5C">
        <w:trPr>
          <w:trHeight w:val="690"/>
        </w:trPr>
        <w:tc>
          <w:tcPr>
            <w:tcW w:w="32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3C5C" w:rsidRPr="002143B1" w:rsidRDefault="00FC3C5C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  <w:r w:rsidRPr="002143B1">
              <w:rPr>
                <w:color w:val="000000" w:themeColor="text1"/>
                <w:sz w:val="16"/>
                <w:szCs w:val="16"/>
              </w:rPr>
              <w:t>NÚMERO DE HERMANOS/AS</w:t>
            </w:r>
          </w:p>
          <w:p w:rsidR="00FC3C5C" w:rsidRPr="002143B1" w:rsidRDefault="00FC3C5C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5C" w:rsidRPr="002143B1" w:rsidRDefault="00FC3C5C">
            <w:pPr>
              <w:rPr>
                <w:color w:val="000000" w:themeColor="text1"/>
                <w:sz w:val="16"/>
                <w:szCs w:val="16"/>
              </w:rPr>
            </w:pPr>
            <w:r w:rsidRPr="002143B1">
              <w:rPr>
                <w:color w:val="000000" w:themeColor="text1"/>
                <w:sz w:val="16"/>
                <w:szCs w:val="16"/>
              </w:rPr>
              <w:t>LUGAR QUE OCUPA</w:t>
            </w:r>
          </w:p>
          <w:p w:rsidR="00FC3C5C" w:rsidRPr="002143B1" w:rsidRDefault="00FC3C5C" w:rsidP="002143B1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03" w:type="dxa"/>
            <w:vMerge w:val="restart"/>
            <w:tcBorders>
              <w:left w:val="single" w:sz="4" w:space="0" w:color="auto"/>
            </w:tcBorders>
          </w:tcPr>
          <w:p w:rsidR="00FC3C5C" w:rsidRPr="002143B1" w:rsidRDefault="00FC3C5C">
            <w:pPr>
              <w:rPr>
                <w:color w:val="000000" w:themeColor="text1"/>
                <w:sz w:val="16"/>
                <w:szCs w:val="16"/>
              </w:rPr>
            </w:pPr>
            <w:r w:rsidRPr="002143B1">
              <w:rPr>
                <w:color w:val="000000" w:themeColor="text1"/>
                <w:sz w:val="16"/>
                <w:szCs w:val="16"/>
              </w:rPr>
              <w:t>NOMBRE DE HERMANOS/AS</w:t>
            </w:r>
          </w:p>
          <w:p w:rsidR="00FC3C5C" w:rsidRPr="002143B1" w:rsidRDefault="00FC3C5C" w:rsidP="002143B1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</w:rPr>
            </w:pPr>
            <w:r w:rsidRPr="002143B1">
              <w:rPr>
                <w:color w:val="000000" w:themeColor="text1"/>
                <w:sz w:val="16"/>
                <w:szCs w:val="16"/>
              </w:rPr>
              <w:t xml:space="preserve">  </w:t>
            </w:r>
          </w:p>
          <w:p w:rsidR="00FC3C5C" w:rsidRPr="002143B1" w:rsidRDefault="00FC3C5C" w:rsidP="002143B1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</w:rPr>
            </w:pPr>
            <w:r w:rsidRPr="002143B1">
              <w:rPr>
                <w:color w:val="000000" w:themeColor="text1"/>
                <w:sz w:val="16"/>
                <w:szCs w:val="16"/>
              </w:rPr>
              <w:t xml:space="preserve">   </w:t>
            </w:r>
          </w:p>
          <w:p w:rsidR="00FC3C5C" w:rsidRPr="002143B1" w:rsidRDefault="00FC3C5C" w:rsidP="002143B1">
            <w:pPr>
              <w:pStyle w:val="Prrafodelista"/>
              <w:numPr>
                <w:ilvl w:val="0"/>
                <w:numId w:val="1"/>
              </w:numPr>
              <w:rPr>
                <w:color w:val="000000" w:themeColor="text1"/>
                <w:sz w:val="16"/>
                <w:szCs w:val="16"/>
              </w:rPr>
            </w:pPr>
            <w:r w:rsidRPr="002143B1">
              <w:rPr>
                <w:color w:val="000000" w:themeColor="text1"/>
                <w:sz w:val="16"/>
                <w:szCs w:val="16"/>
              </w:rPr>
              <w:t xml:space="preserve">  </w:t>
            </w:r>
          </w:p>
          <w:p w:rsidR="00FC3C5C" w:rsidRPr="00FC3C5C" w:rsidRDefault="00FC3C5C" w:rsidP="00FC3C5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FC3C5C" w:rsidTr="00FC3C5C">
        <w:trPr>
          <w:trHeight w:val="315"/>
        </w:trPr>
        <w:tc>
          <w:tcPr>
            <w:tcW w:w="32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3C5C" w:rsidRDefault="00FC3C5C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ALGÚN HERMANO/A ESTÁ MATRICULADO EN </w:t>
            </w:r>
          </w:p>
          <w:p w:rsidR="00FC3C5C" w:rsidRDefault="00FC3C5C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ESCUELA INFANTIL </w:t>
            </w:r>
          </w:p>
          <w:p w:rsidR="00FC3C5C" w:rsidRDefault="00FC3C5C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  <w:p w:rsidR="00FC3C5C" w:rsidRPr="002143B1" w:rsidRDefault="00FC3C5C" w:rsidP="00DE0706">
            <w:pPr>
              <w:ind w:right="-113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5C" w:rsidRPr="002143B1" w:rsidRDefault="00FC3C5C" w:rsidP="00FC3C5C">
            <w:pPr>
              <w:ind w:right="167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NOMBRE DE HERMANO/A MATRICULADO/A </w:t>
            </w:r>
          </w:p>
        </w:tc>
        <w:tc>
          <w:tcPr>
            <w:tcW w:w="4403" w:type="dxa"/>
            <w:vMerge/>
            <w:tcBorders>
              <w:left w:val="single" w:sz="4" w:space="0" w:color="auto"/>
            </w:tcBorders>
          </w:tcPr>
          <w:p w:rsidR="00FC3C5C" w:rsidRPr="002143B1" w:rsidRDefault="00FC3C5C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657B4D" w:rsidRDefault="00657B4D" w:rsidP="00DE0706">
      <w:pPr>
        <w:ind w:right="-1135"/>
        <w:rPr>
          <w:color w:val="FF0000"/>
        </w:rPr>
      </w:pPr>
    </w:p>
    <w:p w:rsidR="0077360D" w:rsidRDefault="0077360D" w:rsidP="00DE0706">
      <w:pPr>
        <w:ind w:right="-1135"/>
        <w:rPr>
          <w:color w:val="FF0000"/>
        </w:rPr>
      </w:pPr>
    </w:p>
    <w:p w:rsidR="0077360D" w:rsidRDefault="0077360D" w:rsidP="00DE0706">
      <w:pPr>
        <w:ind w:right="-1135"/>
        <w:rPr>
          <w:color w:val="FF0000"/>
        </w:rPr>
      </w:pPr>
    </w:p>
    <w:tbl>
      <w:tblPr>
        <w:tblStyle w:val="Tablaconcuadrcula"/>
        <w:tblW w:w="9923" w:type="dxa"/>
        <w:tblInd w:w="-601" w:type="dxa"/>
        <w:tblLook w:val="04A0"/>
      </w:tblPr>
      <w:tblGrid>
        <w:gridCol w:w="758"/>
        <w:gridCol w:w="4265"/>
        <w:gridCol w:w="4989"/>
      </w:tblGrid>
      <w:tr w:rsidR="0098269F" w:rsidTr="0022176C">
        <w:tc>
          <w:tcPr>
            <w:tcW w:w="540" w:type="dxa"/>
            <w:tcBorders>
              <w:right w:val="single" w:sz="4" w:space="0" w:color="auto"/>
            </w:tcBorders>
          </w:tcPr>
          <w:p w:rsidR="0098269F" w:rsidRPr="0098269F" w:rsidRDefault="0098269F" w:rsidP="00DE0706">
            <w:pPr>
              <w:ind w:right="-1135"/>
              <w:rPr>
                <w:b/>
                <w:color w:val="000000" w:themeColor="text1"/>
              </w:rPr>
            </w:pPr>
            <w:r w:rsidRPr="0098269F">
              <w:rPr>
                <w:b/>
                <w:color w:val="000000" w:themeColor="text1"/>
              </w:rPr>
              <w:t>5</w:t>
            </w:r>
          </w:p>
        </w:tc>
        <w:tc>
          <w:tcPr>
            <w:tcW w:w="9383" w:type="dxa"/>
            <w:gridSpan w:val="2"/>
            <w:tcBorders>
              <w:left w:val="single" w:sz="4" w:space="0" w:color="auto"/>
            </w:tcBorders>
          </w:tcPr>
          <w:p w:rsidR="0098269F" w:rsidRPr="0098269F" w:rsidRDefault="0098269F" w:rsidP="00DE0706">
            <w:pPr>
              <w:ind w:right="-113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SOLICITUD </w:t>
            </w:r>
            <w:r w:rsidR="000D1433">
              <w:rPr>
                <w:b/>
                <w:color w:val="000000" w:themeColor="text1"/>
              </w:rPr>
              <w:t xml:space="preserve"> DE </w:t>
            </w:r>
            <w:r>
              <w:rPr>
                <w:b/>
                <w:color w:val="000000" w:themeColor="text1"/>
              </w:rPr>
              <w:t>PLAZA ESCUELA INFANTIL “La casa de los duendes”</w:t>
            </w:r>
          </w:p>
        </w:tc>
      </w:tr>
      <w:tr w:rsidR="0098269F" w:rsidTr="00EA6F9E"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EA6F9E" w:rsidRDefault="00EA6F9E" w:rsidP="00EA6F9E">
            <w:pPr>
              <w:ind w:right="-1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D.___________________________ </w:t>
            </w:r>
            <w:r>
              <w:rPr>
                <w:color w:val="000000" w:themeColor="text1"/>
              </w:rPr>
              <w:softHyphen/>
            </w:r>
            <w:r>
              <w:rPr>
                <w:color w:val="000000" w:themeColor="text1"/>
              </w:rPr>
              <w:softHyphen/>
            </w:r>
            <w:r>
              <w:rPr>
                <w:color w:val="000000" w:themeColor="text1"/>
              </w:rPr>
              <w:softHyphen/>
            </w:r>
            <w:r>
              <w:rPr>
                <w:color w:val="000000" w:themeColor="text1"/>
              </w:rPr>
              <w:softHyphen/>
            </w:r>
            <w:r>
              <w:rPr>
                <w:color w:val="000000" w:themeColor="text1"/>
              </w:rPr>
              <w:softHyphen/>
              <w:t>______________</w:t>
            </w:r>
          </w:p>
          <w:p w:rsidR="00EA6F9E" w:rsidRDefault="00EA6F9E" w:rsidP="00EA6F9E">
            <w:pPr>
              <w:ind w:right="-1135"/>
              <w:rPr>
                <w:color w:val="000000" w:themeColor="text1"/>
              </w:rPr>
            </w:pPr>
          </w:p>
          <w:p w:rsidR="0098269F" w:rsidRDefault="00EA6F9E" w:rsidP="00EA6F9E">
            <w:pPr>
              <w:ind w:right="34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D.N.I._______________________________________</w:t>
            </w:r>
          </w:p>
          <w:p w:rsidR="0098269F" w:rsidRPr="0098269F" w:rsidRDefault="0098269F" w:rsidP="00DE0706">
            <w:pPr>
              <w:ind w:right="-1135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A6F9E" w:rsidRDefault="00EA6F9E" w:rsidP="00EA6F9E">
            <w:pPr>
              <w:ind w:right="-1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D.___________________________ </w:t>
            </w:r>
            <w:r>
              <w:rPr>
                <w:color w:val="000000" w:themeColor="text1"/>
              </w:rPr>
              <w:softHyphen/>
            </w:r>
            <w:r>
              <w:rPr>
                <w:color w:val="000000" w:themeColor="text1"/>
              </w:rPr>
              <w:softHyphen/>
            </w:r>
            <w:r>
              <w:rPr>
                <w:color w:val="000000" w:themeColor="text1"/>
              </w:rPr>
              <w:softHyphen/>
            </w:r>
            <w:r>
              <w:rPr>
                <w:color w:val="000000" w:themeColor="text1"/>
              </w:rPr>
              <w:softHyphen/>
            </w:r>
            <w:r>
              <w:rPr>
                <w:color w:val="000000" w:themeColor="text1"/>
              </w:rPr>
              <w:softHyphen/>
              <w:t>______________</w:t>
            </w:r>
          </w:p>
          <w:p w:rsidR="00EA6F9E" w:rsidRDefault="00EA6F9E" w:rsidP="00EA6F9E">
            <w:pPr>
              <w:ind w:right="-1135"/>
              <w:rPr>
                <w:color w:val="000000" w:themeColor="text1"/>
              </w:rPr>
            </w:pPr>
          </w:p>
          <w:p w:rsidR="0098269F" w:rsidRPr="0098269F" w:rsidRDefault="00EA6F9E" w:rsidP="00EA6F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D.N.I._______________________________________</w:t>
            </w:r>
          </w:p>
        </w:tc>
      </w:tr>
      <w:tr w:rsidR="0098269F" w:rsidTr="0098269F">
        <w:tc>
          <w:tcPr>
            <w:tcW w:w="9923" w:type="dxa"/>
            <w:gridSpan w:val="3"/>
          </w:tcPr>
          <w:p w:rsidR="0098269F" w:rsidRDefault="0098269F" w:rsidP="00753A70">
            <w:pPr>
              <w:ind w:right="17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SOLICITO </w:t>
            </w:r>
            <w:r w:rsidR="000D143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PLAZA PARA MI HIJO/A _______________________________________________ </w:t>
            </w:r>
            <w:r w:rsidR="006B757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en la Escuela Infantil “La casa de los duendes”  de Ajo</w:t>
            </w:r>
            <w:r w:rsidR="00EA6F9E">
              <w:rPr>
                <w:color w:val="000000" w:themeColor="text1"/>
              </w:rPr>
              <w:t>frín para el curso escolar 2.019-2.020</w:t>
            </w:r>
            <w:r>
              <w:rPr>
                <w:color w:val="000000" w:themeColor="text1"/>
              </w:rPr>
              <w:t>. En el siguiente horario</w:t>
            </w:r>
            <w:r w:rsidR="006B7572">
              <w:rPr>
                <w:color w:val="000000" w:themeColor="text1"/>
              </w:rPr>
              <w:t xml:space="preserve"> y servicios</w:t>
            </w:r>
            <w:r>
              <w:rPr>
                <w:color w:val="000000" w:themeColor="text1"/>
              </w:rPr>
              <w:t xml:space="preserve"> (tache el horario elegido)</w:t>
            </w:r>
            <w:r w:rsidR="006B757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:</w:t>
            </w:r>
          </w:p>
          <w:p w:rsidR="0098269F" w:rsidRPr="000A045B" w:rsidRDefault="0098269F" w:rsidP="000A045B">
            <w:pPr>
              <w:pStyle w:val="Prrafodelista"/>
              <w:numPr>
                <w:ilvl w:val="0"/>
                <w:numId w:val="2"/>
              </w:numPr>
              <w:ind w:right="175"/>
              <w:rPr>
                <w:color w:val="000000" w:themeColor="text1"/>
              </w:rPr>
            </w:pPr>
            <w:r w:rsidRPr="000A045B">
              <w:rPr>
                <w:color w:val="000000" w:themeColor="text1"/>
              </w:rPr>
              <w:t>8:00h a 12:00h.</w:t>
            </w:r>
            <w:r w:rsidR="000A045B" w:rsidRPr="000A045B">
              <w:rPr>
                <w:color w:val="000000" w:themeColor="text1"/>
              </w:rPr>
              <w:t xml:space="preserve">     </w:t>
            </w:r>
          </w:p>
          <w:p w:rsidR="0098269F" w:rsidRDefault="0098269F" w:rsidP="0098269F">
            <w:pPr>
              <w:pStyle w:val="Prrafodelista"/>
              <w:numPr>
                <w:ilvl w:val="0"/>
                <w:numId w:val="2"/>
              </w:numPr>
              <w:ind w:right="1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8:00h a 13:30h</w:t>
            </w:r>
          </w:p>
          <w:p w:rsidR="0098269F" w:rsidRDefault="003C0720" w:rsidP="0098269F">
            <w:pPr>
              <w:pStyle w:val="Prrafodelista"/>
              <w:numPr>
                <w:ilvl w:val="0"/>
                <w:numId w:val="2"/>
              </w:numPr>
              <w:ind w:right="1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8:00h. a 15:3</w:t>
            </w:r>
            <w:r w:rsidR="0098269F">
              <w:rPr>
                <w:color w:val="000000" w:themeColor="text1"/>
              </w:rPr>
              <w:t>0h.</w:t>
            </w:r>
          </w:p>
          <w:p w:rsidR="0098269F" w:rsidRPr="006B7572" w:rsidRDefault="006B7572" w:rsidP="006B7572">
            <w:pPr>
              <w:pStyle w:val="Prrafodelista"/>
              <w:numPr>
                <w:ilvl w:val="0"/>
                <w:numId w:val="2"/>
              </w:numPr>
              <w:ind w:right="1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Desayuno</w:t>
            </w:r>
          </w:p>
        </w:tc>
      </w:tr>
    </w:tbl>
    <w:p w:rsidR="00657B4D" w:rsidRDefault="00657B4D" w:rsidP="00DE0706">
      <w:pPr>
        <w:ind w:right="-1135"/>
        <w:rPr>
          <w:color w:val="FF0000"/>
        </w:rPr>
      </w:pPr>
    </w:p>
    <w:tbl>
      <w:tblPr>
        <w:tblStyle w:val="Tablaconcuadrcula"/>
        <w:tblW w:w="9923" w:type="dxa"/>
        <w:tblInd w:w="-601" w:type="dxa"/>
        <w:tblLook w:val="04A0"/>
      </w:tblPr>
      <w:tblGrid>
        <w:gridCol w:w="567"/>
        <w:gridCol w:w="9356"/>
      </w:tblGrid>
      <w:tr w:rsidR="006B7572" w:rsidTr="0022176C">
        <w:tc>
          <w:tcPr>
            <w:tcW w:w="567" w:type="dxa"/>
            <w:tcBorders>
              <w:right w:val="single" w:sz="4" w:space="0" w:color="auto"/>
            </w:tcBorders>
          </w:tcPr>
          <w:p w:rsidR="006B7572" w:rsidRPr="006B7572" w:rsidRDefault="006B7572" w:rsidP="00DE0706">
            <w:pPr>
              <w:ind w:right="-1135"/>
              <w:rPr>
                <w:b/>
                <w:color w:val="000000" w:themeColor="text1"/>
              </w:rPr>
            </w:pPr>
            <w:r w:rsidRPr="006B7572">
              <w:rPr>
                <w:b/>
                <w:color w:val="000000" w:themeColor="text1"/>
              </w:rPr>
              <w:t>6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6B7572" w:rsidRPr="006B7572" w:rsidRDefault="006B7572" w:rsidP="006B7572">
            <w:pPr>
              <w:ind w:right="-1135"/>
              <w:rPr>
                <w:b/>
                <w:color w:val="000000" w:themeColor="text1"/>
              </w:rPr>
            </w:pPr>
            <w:r w:rsidRPr="006B7572">
              <w:rPr>
                <w:b/>
                <w:color w:val="000000" w:themeColor="text1"/>
              </w:rPr>
              <w:t>OTROS DATOS DE INTERÉS</w:t>
            </w:r>
            <w:r w:rsidR="00597A14">
              <w:rPr>
                <w:b/>
                <w:color w:val="000000" w:themeColor="text1"/>
              </w:rPr>
              <w:t xml:space="preserve"> DEL MENOR</w:t>
            </w:r>
          </w:p>
        </w:tc>
      </w:tr>
      <w:tr w:rsidR="000D1433" w:rsidTr="000D1433">
        <w:tc>
          <w:tcPr>
            <w:tcW w:w="9923" w:type="dxa"/>
            <w:gridSpan w:val="2"/>
          </w:tcPr>
          <w:p w:rsidR="000D1433" w:rsidRDefault="006B7572" w:rsidP="00DE0706">
            <w:pPr>
              <w:ind w:right="-1135"/>
              <w:rPr>
                <w:color w:val="000000" w:themeColor="text1"/>
              </w:rPr>
            </w:pPr>
            <w:r w:rsidRPr="006B7572">
              <w:rPr>
                <w:color w:val="000000" w:themeColor="text1"/>
              </w:rPr>
              <w:t>Indicar si el niñ</w:t>
            </w:r>
            <w:r w:rsidR="00597A14">
              <w:rPr>
                <w:color w:val="000000" w:themeColor="text1"/>
              </w:rPr>
              <w:t>o</w:t>
            </w:r>
            <w:r w:rsidRPr="006B7572">
              <w:rPr>
                <w:color w:val="000000" w:themeColor="text1"/>
              </w:rPr>
              <w:t>/a presenta algún tipo de incapacidad o problema que requiera una atención especial (alergias, minusvalía, enfermedad crónica)</w:t>
            </w:r>
          </w:p>
          <w:p w:rsidR="006B7572" w:rsidRDefault="006B7572" w:rsidP="00DE0706">
            <w:pPr>
              <w:ind w:right="-1135"/>
              <w:rPr>
                <w:color w:val="000000" w:themeColor="text1"/>
              </w:rPr>
            </w:pPr>
          </w:p>
          <w:p w:rsidR="006B7572" w:rsidRPr="006B7572" w:rsidRDefault="006B7572" w:rsidP="00DE0706">
            <w:pPr>
              <w:ind w:right="-1135"/>
              <w:rPr>
                <w:color w:val="000000" w:themeColor="text1"/>
              </w:rPr>
            </w:pPr>
          </w:p>
        </w:tc>
      </w:tr>
      <w:tr w:rsidR="000D1433" w:rsidTr="00190BEC">
        <w:trPr>
          <w:trHeight w:val="2400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0D1433" w:rsidRPr="006B7572" w:rsidRDefault="006B7572" w:rsidP="00DE0706">
            <w:pPr>
              <w:ind w:right="-1135"/>
              <w:rPr>
                <w:color w:val="000000" w:themeColor="text1"/>
              </w:rPr>
            </w:pPr>
            <w:r w:rsidRPr="006B7572">
              <w:rPr>
                <w:color w:val="000000" w:themeColor="text1"/>
              </w:rPr>
              <w:t>Junto a esta solicitud se ad</w:t>
            </w:r>
            <w:r w:rsidR="00FC3C5C">
              <w:rPr>
                <w:color w:val="000000" w:themeColor="text1"/>
              </w:rPr>
              <w:t>junta la siguiente documentació</w:t>
            </w:r>
            <w:r w:rsidR="00ED189D">
              <w:rPr>
                <w:color w:val="000000" w:themeColor="text1"/>
              </w:rPr>
              <w:t>n</w:t>
            </w:r>
            <w:r w:rsidR="00FC3C5C">
              <w:rPr>
                <w:color w:val="000000" w:themeColor="text1"/>
              </w:rPr>
              <w:t xml:space="preserve"> </w:t>
            </w:r>
            <w:r w:rsidR="00876235">
              <w:rPr>
                <w:color w:val="000000" w:themeColor="text1"/>
              </w:rPr>
              <w:t>(tache la documentación entregada)</w:t>
            </w:r>
            <w:r w:rsidRPr="006B7572">
              <w:rPr>
                <w:color w:val="000000" w:themeColor="text1"/>
              </w:rPr>
              <w:t xml:space="preserve"> :</w:t>
            </w:r>
          </w:p>
          <w:p w:rsidR="000A045B" w:rsidRDefault="000A045B" w:rsidP="006B7572">
            <w:pPr>
              <w:pStyle w:val="Prrafodelista"/>
              <w:numPr>
                <w:ilvl w:val="0"/>
                <w:numId w:val="3"/>
              </w:numPr>
              <w:ind w:right="-1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Fotocopia de la tarjeta sanitaria del menor y cartilla de vacunaciones.</w:t>
            </w:r>
          </w:p>
          <w:p w:rsidR="000A045B" w:rsidRDefault="000A045B" w:rsidP="006B7572">
            <w:pPr>
              <w:pStyle w:val="Prrafodelista"/>
              <w:numPr>
                <w:ilvl w:val="0"/>
                <w:numId w:val="3"/>
              </w:numPr>
              <w:ind w:right="-1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Certificado  médico.</w:t>
            </w:r>
          </w:p>
          <w:p w:rsidR="000A045B" w:rsidRDefault="000A045B" w:rsidP="006B7572">
            <w:pPr>
              <w:pStyle w:val="Prrafodelista"/>
              <w:numPr>
                <w:ilvl w:val="0"/>
                <w:numId w:val="3"/>
              </w:numPr>
              <w:ind w:right="-1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Fotocopia D.N.I. padres o tutores legales.</w:t>
            </w:r>
          </w:p>
          <w:p w:rsidR="000A045B" w:rsidRDefault="000A045B" w:rsidP="006B7572">
            <w:pPr>
              <w:pStyle w:val="Prrafodelista"/>
              <w:numPr>
                <w:ilvl w:val="0"/>
                <w:numId w:val="3"/>
              </w:numPr>
              <w:ind w:right="-1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Fotocopia Libro de familia.</w:t>
            </w:r>
          </w:p>
          <w:p w:rsidR="000A045B" w:rsidRDefault="000A045B" w:rsidP="006B7572">
            <w:pPr>
              <w:pStyle w:val="Prrafodelista"/>
              <w:numPr>
                <w:ilvl w:val="0"/>
                <w:numId w:val="3"/>
              </w:numPr>
              <w:ind w:right="-1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Certificado de empadronamiento en Ajofrín.</w:t>
            </w:r>
          </w:p>
          <w:p w:rsidR="000A045B" w:rsidRDefault="000A045B" w:rsidP="006B7572">
            <w:pPr>
              <w:pStyle w:val="Prrafodelista"/>
              <w:numPr>
                <w:ilvl w:val="0"/>
                <w:numId w:val="3"/>
              </w:numPr>
              <w:ind w:right="-1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Fotocopia última declaración del impuesto sobre la renta de todos los miembros de la unidad familiar.</w:t>
            </w:r>
          </w:p>
          <w:p w:rsidR="000A045B" w:rsidRDefault="000A045B" w:rsidP="006B7572">
            <w:pPr>
              <w:pStyle w:val="Prrafodelista"/>
              <w:numPr>
                <w:ilvl w:val="0"/>
                <w:numId w:val="3"/>
              </w:numPr>
              <w:ind w:right="-1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Fotocopia última nómina de los miembros de la unidad familiar.</w:t>
            </w:r>
          </w:p>
          <w:p w:rsidR="000A045B" w:rsidRDefault="000A045B" w:rsidP="006B7572">
            <w:pPr>
              <w:pStyle w:val="Prrafodelista"/>
              <w:numPr>
                <w:ilvl w:val="0"/>
                <w:numId w:val="3"/>
              </w:numPr>
              <w:ind w:right="-1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Fotocopia</w:t>
            </w:r>
            <w:r w:rsidR="00876235">
              <w:rPr>
                <w:color w:val="000000" w:themeColor="text1"/>
              </w:rPr>
              <w:t xml:space="preserve"> del título en vigor de familia numerosa.</w:t>
            </w:r>
          </w:p>
          <w:p w:rsidR="000A045B" w:rsidRDefault="00753A70" w:rsidP="006B7572">
            <w:pPr>
              <w:pStyle w:val="Prrafodelista"/>
              <w:numPr>
                <w:ilvl w:val="0"/>
                <w:numId w:val="3"/>
              </w:numPr>
              <w:ind w:right="-1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Prestación en el caso de que haya algún miembro de la unidad familiar en desempleo.</w:t>
            </w:r>
          </w:p>
          <w:p w:rsidR="00876235" w:rsidRDefault="00876235" w:rsidP="006B7572">
            <w:pPr>
              <w:pStyle w:val="Prrafodelista"/>
              <w:numPr>
                <w:ilvl w:val="0"/>
                <w:numId w:val="3"/>
              </w:numPr>
              <w:ind w:right="-1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Último ingreso del trabajador autónomo.</w:t>
            </w:r>
          </w:p>
          <w:p w:rsidR="00876235" w:rsidRDefault="00876235" w:rsidP="006B7572">
            <w:pPr>
              <w:pStyle w:val="Prrafodelista"/>
              <w:numPr>
                <w:ilvl w:val="0"/>
                <w:numId w:val="3"/>
              </w:numPr>
              <w:ind w:right="-1135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Acreditación de enfermedad crónica grave o minusvalía.</w:t>
            </w:r>
          </w:p>
          <w:p w:rsidR="00190BEC" w:rsidRPr="006B7572" w:rsidRDefault="00190BEC" w:rsidP="00597A14">
            <w:pPr>
              <w:pStyle w:val="Prrafodelista"/>
              <w:ind w:right="-1135"/>
              <w:rPr>
                <w:color w:val="000000" w:themeColor="text1"/>
              </w:rPr>
            </w:pPr>
          </w:p>
        </w:tc>
      </w:tr>
    </w:tbl>
    <w:p w:rsidR="0022176C" w:rsidRDefault="0022176C" w:rsidP="00190BEC">
      <w:pPr>
        <w:ind w:right="-1135"/>
        <w:jc w:val="both"/>
        <w:rPr>
          <w:color w:val="FF0000"/>
        </w:rPr>
      </w:pPr>
    </w:p>
    <w:p w:rsidR="00657B4D" w:rsidRDefault="00190BEC" w:rsidP="00190BEC">
      <w:pPr>
        <w:ind w:left="-567" w:right="-1135"/>
        <w:jc w:val="both"/>
        <w:rPr>
          <w:color w:val="000000" w:themeColor="text1"/>
          <w:sz w:val="24"/>
          <w:szCs w:val="24"/>
        </w:rPr>
      </w:pPr>
      <w:r w:rsidRPr="00190BEC">
        <w:rPr>
          <w:color w:val="000000" w:themeColor="text1"/>
          <w:sz w:val="24"/>
          <w:szCs w:val="24"/>
        </w:rPr>
        <w:t>En Ajofrín, a _____ de ________________ de 2.01__</w:t>
      </w:r>
    </w:p>
    <w:p w:rsidR="00190BEC" w:rsidRDefault="00190BEC" w:rsidP="00190BEC">
      <w:pPr>
        <w:ind w:left="-567" w:right="-1135"/>
        <w:jc w:val="both"/>
        <w:rPr>
          <w:color w:val="000000" w:themeColor="text1"/>
          <w:sz w:val="24"/>
          <w:szCs w:val="24"/>
        </w:rPr>
      </w:pPr>
    </w:p>
    <w:p w:rsidR="00190BEC" w:rsidRDefault="00190BEC" w:rsidP="00190BEC">
      <w:pPr>
        <w:ind w:left="-567" w:right="-1135"/>
        <w:jc w:val="both"/>
        <w:rPr>
          <w:color w:val="000000" w:themeColor="text1"/>
          <w:sz w:val="24"/>
          <w:szCs w:val="24"/>
        </w:rPr>
      </w:pPr>
    </w:p>
    <w:p w:rsidR="00EA6F9E" w:rsidRDefault="00EA6F9E" w:rsidP="00EA6F9E">
      <w:pPr>
        <w:pStyle w:val="Sangradetextonormal"/>
        <w:ind w:left="-1134" w:right="-852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Fdo: ___________________                                                                     Fdo: ___________________</w:t>
      </w:r>
    </w:p>
    <w:p w:rsidR="00A90027" w:rsidRPr="00EA6F9E" w:rsidRDefault="00EA6F9E" w:rsidP="00EA6F9E">
      <w:pPr>
        <w:pStyle w:val="Sangradetextonormal"/>
        <w:ind w:left="-851" w:right="-852"/>
        <w:jc w:val="both"/>
        <w:rPr>
          <w:rFonts w:cs="Courier New"/>
          <w:color w:val="1F497D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          Padre                                                                                                        Madre</w:t>
      </w:r>
    </w:p>
    <w:sectPr w:rsidR="00A90027" w:rsidRPr="00EA6F9E" w:rsidSect="00657B4D">
      <w:headerReference w:type="even" r:id="rId8"/>
      <w:headerReference w:type="default" r:id="rId9"/>
      <w:footerReference w:type="default" r:id="rId10"/>
      <w:pgSz w:w="11906" w:h="16838"/>
      <w:pgMar w:top="397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28" w:rsidRDefault="00304728" w:rsidP="004E52F1">
      <w:pPr>
        <w:spacing w:after="0" w:line="240" w:lineRule="auto"/>
      </w:pPr>
      <w:r>
        <w:separator/>
      </w:r>
    </w:p>
  </w:endnote>
  <w:endnote w:type="continuationSeparator" w:id="1">
    <w:p w:rsidR="00304728" w:rsidRDefault="00304728" w:rsidP="004E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F1" w:rsidRPr="00360444" w:rsidRDefault="00657B4D" w:rsidP="004E52F1">
    <w:pPr>
      <w:pStyle w:val="Piedepgina"/>
      <w:jc w:val="center"/>
      <w:rPr>
        <w:color w:val="000000" w:themeColor="text1"/>
      </w:rPr>
    </w:pPr>
    <w:r>
      <w:rPr>
        <w:color w:val="000000" w:themeColor="text1"/>
      </w:rPr>
      <w:t xml:space="preserve">Dirección: C/Real n.102 </w:t>
    </w:r>
    <w:r w:rsidR="004E52F1" w:rsidRPr="00360444">
      <w:rPr>
        <w:color w:val="000000" w:themeColor="text1"/>
      </w:rPr>
      <w:t xml:space="preserve"> 45110 Ajofrín (Toledo)</w:t>
    </w:r>
  </w:p>
  <w:p w:rsidR="004E52F1" w:rsidRPr="00657B4D" w:rsidRDefault="00657B4D" w:rsidP="004E52F1">
    <w:pPr>
      <w:pStyle w:val="Piedepgina"/>
      <w:jc w:val="center"/>
      <w:rPr>
        <w:color w:val="000000" w:themeColor="text1"/>
        <w:lang w:val="en-US"/>
      </w:rPr>
    </w:pPr>
    <w:r>
      <w:rPr>
        <w:color w:val="000000" w:themeColor="text1"/>
        <w:lang w:val="en-US"/>
      </w:rPr>
      <w:t>Tfno.: 925/39 00 70</w:t>
    </w:r>
    <w:r w:rsidR="004E52F1" w:rsidRPr="00360444">
      <w:rPr>
        <w:color w:val="000000" w:themeColor="text1"/>
        <w:lang w:val="en-US"/>
      </w:rPr>
      <w:t xml:space="preserve"> / </w:t>
    </w:r>
    <w:hyperlink r:id="rId1" w:history="1">
      <w:r w:rsidR="00DE0706" w:rsidRPr="00CF6432">
        <w:rPr>
          <w:rStyle w:val="Hipervnculo"/>
          <w:lang w:val="en-US"/>
        </w:rPr>
        <w:t>http://www.ajofrin.es</w:t>
      </w:r>
    </w:hyperlink>
    <w:r w:rsidR="004E52F1" w:rsidRPr="00360444">
      <w:rPr>
        <w:color w:val="000000" w:themeColor="text1"/>
        <w:lang w:val="en-US"/>
      </w:rPr>
      <w:t xml:space="preserve"> / </w:t>
    </w:r>
    <w:r w:rsidRPr="00657B4D">
      <w:rPr>
        <w:lang w:val="en-US"/>
      </w:rPr>
      <w:t>lacasadelosduendes</w:t>
    </w:r>
    <w:r>
      <w:rPr>
        <w:lang w:val="en-US"/>
      </w:rPr>
      <w:t>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28" w:rsidRDefault="00304728" w:rsidP="004E52F1">
      <w:pPr>
        <w:spacing w:after="0" w:line="240" w:lineRule="auto"/>
      </w:pPr>
      <w:r>
        <w:separator/>
      </w:r>
    </w:p>
  </w:footnote>
  <w:footnote w:type="continuationSeparator" w:id="1">
    <w:p w:rsidR="00304728" w:rsidRDefault="00304728" w:rsidP="004E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2E" w:rsidRDefault="00AB7A9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4D" w:rsidRPr="000A045B" w:rsidRDefault="00657B4D" w:rsidP="00657B4D">
    <w:pPr>
      <w:pStyle w:val="Textoindependiente"/>
      <w:ind w:left="-1134" w:right="-1419"/>
      <w:jc w:val="left"/>
      <w:rPr>
        <w:b w:val="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4396740</wp:posOffset>
          </wp:positionH>
          <wp:positionV relativeFrom="paragraph">
            <wp:posOffset>54610</wp:posOffset>
          </wp:positionV>
          <wp:extent cx="457200" cy="409575"/>
          <wp:effectExtent l="19050" t="0" r="0" b="0"/>
          <wp:wrapSquare wrapText="right"/>
          <wp:docPr id="4" name="Imagen 6" descr="http://tbn0.google.com/images?q=tbn:iJILkFE1Ttif7M:http://duna.blogia.com/upload/duend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tbn0.google.com/images?q=tbn:iJILkFE1Ttif7M:http://duna.blogia.com/upload/duend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4BFA" w:rsidRPr="00914B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3.3pt;margin-top:84.6pt;width:134.45pt;height:59.25pt;z-index:251660288;mso-position-horizontal-relative:text;mso-position-vertical-relative:text;mso-width-relative:margin;mso-height-relative:margin" stroked="f">
          <v:textbox style="mso-next-textbox:#_x0000_s2051">
            <w:txbxContent>
              <w:p w:rsidR="002325CA" w:rsidRPr="001C1F01" w:rsidRDefault="002325CA" w:rsidP="002325CA">
                <w:pPr>
                  <w:ind w:right="-145"/>
                  <w:rPr>
                    <w:sz w:val="32"/>
                  </w:rPr>
                </w:pPr>
              </w:p>
            </w:txbxContent>
          </v:textbox>
        </v:shape>
      </w:pict>
    </w:r>
    <w:r w:rsidR="002325CA">
      <w:t xml:space="preserve">  </w:t>
    </w:r>
    <w:r w:rsidRPr="00657B4D">
      <w:rPr>
        <w:noProof/>
      </w:rPr>
      <w:drawing>
        <wp:inline distT="0" distB="0" distL="0" distR="0">
          <wp:extent cx="247650" cy="439015"/>
          <wp:effectExtent l="19050" t="0" r="0" b="0"/>
          <wp:docPr id="7" name="1 Imagen" descr="ESCUDO AJOFR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JOFRI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50822" cy="44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25CA">
      <w:t xml:space="preserve"> </w:t>
    </w:r>
    <w:r w:rsidR="000A045B">
      <w:t xml:space="preserve">              </w:t>
    </w:r>
    <w:r w:rsidR="00914BFA" w:rsidRPr="00914BFA">
      <w:rPr>
        <w:b w:val="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99.5pt;height:57pt">
          <v:shadow color="#868686"/>
          <v:textpath style="font-family:&quot;Arial Black&quot;;font-size:20pt;v-text-kern:t" trim="t" fitpath="t" string="Solicitud Plaza&#10;Curso 2.019-2.020"/>
        </v:shape>
      </w:pict>
    </w:r>
    <w:r w:rsidR="000A045B">
      <w:rPr>
        <w:b w:val="0"/>
      </w:rPr>
      <w:t xml:space="preserve">  </w:t>
    </w:r>
  </w:p>
  <w:p w:rsidR="00DE0706" w:rsidRDefault="00657B4D" w:rsidP="000A045B">
    <w:pPr>
      <w:pStyle w:val="Textoindependiente"/>
      <w:ind w:left="-1134" w:right="-1135"/>
      <w:jc w:val="left"/>
    </w:pPr>
    <w:r>
      <w:rPr>
        <w:sz w:val="18"/>
        <w:szCs w:val="18"/>
      </w:rPr>
      <w:t>Ayto. Ajofrín</w:t>
    </w:r>
    <w:r w:rsidR="000A045B">
      <w:t xml:space="preserve">                                             </w:t>
    </w:r>
    <w:r w:rsidR="00DE0706" w:rsidRPr="00DE0706">
      <w:rPr>
        <w:color w:val="FF0000"/>
        <w:sz w:val="22"/>
        <w:szCs w:val="22"/>
      </w:rPr>
      <w:t>ESCUELA</w:t>
    </w:r>
    <w:r w:rsidR="00DE0706">
      <w:rPr>
        <w:sz w:val="22"/>
        <w:szCs w:val="22"/>
      </w:rPr>
      <w:t xml:space="preserve"> </w:t>
    </w:r>
    <w:r w:rsidR="00DE0706" w:rsidRPr="00DE0706">
      <w:rPr>
        <w:color w:val="00B050"/>
        <w:sz w:val="22"/>
        <w:szCs w:val="22"/>
      </w:rPr>
      <w:t>INFANTIL</w:t>
    </w:r>
    <w:r w:rsidR="002325CA">
      <w:t xml:space="preserve"> </w:t>
    </w:r>
    <w:r w:rsidR="00DE0706" w:rsidRPr="00DE0706">
      <w:rPr>
        <w:color w:val="7030A0"/>
        <w:sz w:val="22"/>
        <w:szCs w:val="22"/>
      </w:rPr>
      <w:t xml:space="preserve">DE </w:t>
    </w:r>
    <w:r w:rsidR="00DE0706" w:rsidRPr="00DE0706">
      <w:rPr>
        <w:color w:val="FF0000"/>
        <w:sz w:val="22"/>
        <w:szCs w:val="22"/>
      </w:rPr>
      <w:t>AJOFRÍN</w:t>
    </w:r>
  </w:p>
  <w:p w:rsidR="004E52F1" w:rsidRDefault="00914BFA" w:rsidP="00DE0706">
    <w:pPr>
      <w:pStyle w:val="Textoindependiente"/>
      <w:ind w:right="-1135"/>
      <w:jc w:val="left"/>
    </w:pPr>
    <w:r>
      <w:pict>
        <v:shapetype id="_x0000_t156" coordsize="21600,21600" o:spt="156" adj="2809,10800" path="m@25@0c@26@3@27@1@28@0m@21@4c@22@5@23@6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s2052" type="#_x0000_t156" style="position:absolute;margin-left:286.95pt;margin-top:3.6pt;width:190.5pt;height:16.5pt;z-index:251661312" fillcolor="#36f" stroked="f">
          <v:shadow on="t" color="silver" offset="3pt,3pt"/>
          <v:textpath style="font-family:&quot;Trebuchet MS&quot;;v-text-kern:t" trim="t" fitpath="t" xscale="f" string="&quot;La Casa de los Duendes&quot;"/>
        </v:shape>
      </w:pict>
    </w:r>
    <w:r w:rsidR="002325CA">
      <w:t xml:space="preserve">                                             </w:t>
    </w:r>
    <w:r w:rsidRPr="00914BFA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32.75pt;margin-top:67.15pt;width:261pt;height:153.05pt;z-index:251663360;visibility:visible;mso-wrap-edited:f;mso-position-horizontal-relative:text;mso-position-vertical-relative:text" fillcolor="window">
          <v:imagedata r:id="rId5" o:title=""/>
        </v:shape>
        <o:OLEObject Type="Embed" ProgID="Word.Picture.8" ShapeID="_x0000_s2053" DrawAspect="Content" ObjectID="_1618142370" r:id="rId6"/>
      </w:pict>
    </w:r>
    <w:r w:rsidR="00DE0706">
      <w:rPr>
        <w:rFonts w:ascii="Arial" w:hAnsi="Arial" w:cs="Arial"/>
        <w:color w:val="000000"/>
      </w:rPr>
      <w:t xml:space="preserve">           </w:t>
    </w:r>
    <w:r w:rsidR="00DE0706"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BB6"/>
    <w:multiLevelType w:val="hybridMultilevel"/>
    <w:tmpl w:val="8A880CB6"/>
    <w:lvl w:ilvl="0" w:tplc="BCBAC6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231B5"/>
    <w:multiLevelType w:val="hybridMultilevel"/>
    <w:tmpl w:val="9D2084C2"/>
    <w:lvl w:ilvl="0" w:tplc="BCBAC6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76244"/>
    <w:multiLevelType w:val="hybridMultilevel"/>
    <w:tmpl w:val="1CB82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0E6C"/>
    <w:rsid w:val="000616D6"/>
    <w:rsid w:val="000A045B"/>
    <w:rsid w:val="000A7E5C"/>
    <w:rsid w:val="000C03AB"/>
    <w:rsid w:val="000D1433"/>
    <w:rsid w:val="00152C6F"/>
    <w:rsid w:val="001660F1"/>
    <w:rsid w:val="001721E6"/>
    <w:rsid w:val="00190BEC"/>
    <w:rsid w:val="001F0F0D"/>
    <w:rsid w:val="002143B1"/>
    <w:rsid w:val="0022176C"/>
    <w:rsid w:val="002325CA"/>
    <w:rsid w:val="0028246D"/>
    <w:rsid w:val="00304728"/>
    <w:rsid w:val="00314822"/>
    <w:rsid w:val="003C0720"/>
    <w:rsid w:val="003E44BA"/>
    <w:rsid w:val="00403656"/>
    <w:rsid w:val="004542EA"/>
    <w:rsid w:val="004E52F1"/>
    <w:rsid w:val="0057032E"/>
    <w:rsid w:val="00597A14"/>
    <w:rsid w:val="005A1991"/>
    <w:rsid w:val="00601413"/>
    <w:rsid w:val="00657B4D"/>
    <w:rsid w:val="006B2ACA"/>
    <w:rsid w:val="006B7572"/>
    <w:rsid w:val="00730268"/>
    <w:rsid w:val="00735958"/>
    <w:rsid w:val="0073628B"/>
    <w:rsid w:val="00753A70"/>
    <w:rsid w:val="0077360D"/>
    <w:rsid w:val="008061F5"/>
    <w:rsid w:val="00876235"/>
    <w:rsid w:val="008E762C"/>
    <w:rsid w:val="00907B64"/>
    <w:rsid w:val="00911114"/>
    <w:rsid w:val="00914BFA"/>
    <w:rsid w:val="00935959"/>
    <w:rsid w:val="0098269F"/>
    <w:rsid w:val="009E1F34"/>
    <w:rsid w:val="00A90027"/>
    <w:rsid w:val="00AB7A9B"/>
    <w:rsid w:val="00B2573C"/>
    <w:rsid w:val="00BB0E39"/>
    <w:rsid w:val="00BD332C"/>
    <w:rsid w:val="00C53793"/>
    <w:rsid w:val="00C7679F"/>
    <w:rsid w:val="00CC03F3"/>
    <w:rsid w:val="00D46FBD"/>
    <w:rsid w:val="00DE0706"/>
    <w:rsid w:val="00E169F2"/>
    <w:rsid w:val="00E2749F"/>
    <w:rsid w:val="00E43E9B"/>
    <w:rsid w:val="00E46B5E"/>
    <w:rsid w:val="00E67061"/>
    <w:rsid w:val="00EA0E6C"/>
    <w:rsid w:val="00EA5BD2"/>
    <w:rsid w:val="00EA6F9E"/>
    <w:rsid w:val="00EC48B4"/>
    <w:rsid w:val="00ED189D"/>
    <w:rsid w:val="00FC3C5C"/>
    <w:rsid w:val="00FE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2F1"/>
  </w:style>
  <w:style w:type="paragraph" w:styleId="Piedepgina">
    <w:name w:val="footer"/>
    <w:basedOn w:val="Normal"/>
    <w:link w:val="PiedepginaCar"/>
    <w:uiPriority w:val="99"/>
    <w:unhideWhenUsed/>
    <w:rsid w:val="004E5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2F1"/>
  </w:style>
  <w:style w:type="paragraph" w:styleId="Textodeglobo">
    <w:name w:val="Balloon Text"/>
    <w:basedOn w:val="Normal"/>
    <w:link w:val="TextodegloboCar"/>
    <w:uiPriority w:val="99"/>
    <w:semiHidden/>
    <w:unhideWhenUsed/>
    <w:rsid w:val="004E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2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E52F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325CA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sz w:val="4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25CA"/>
    <w:rPr>
      <w:rFonts w:ascii="Trebuchet MS" w:eastAsia="Times New Roman" w:hAnsi="Trebuchet MS" w:cs="Times New Roman"/>
      <w:b/>
      <w:bCs/>
      <w:sz w:val="44"/>
      <w:szCs w:val="24"/>
      <w:lang w:eastAsia="es-ES"/>
    </w:rPr>
  </w:style>
  <w:style w:type="paragraph" w:styleId="NormalWeb">
    <w:name w:val="Normal (Web)"/>
    <w:basedOn w:val="Normal"/>
    <w:semiHidden/>
    <w:rsid w:val="00E46B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C0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43B1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EA6F9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A6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ofrin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iJILkFE1Ttif7M:http://duna.blogia.com/upload/duende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es/imgres?imgurl=http://duna.blogia.com/upload/duende.jpg&amp;imgrefurl=http://duna.blogia.com/2004/noviembre.php&amp;h=172&amp;w=194&amp;sz=11&amp;hl=es&amp;start=5&amp;um=1&amp;tbnid=iJILkFE1Ttif7M:&amp;tbnh=91&amp;tbnw=103&amp;prev=/images?q=IMAGEN+DUENDE&amp;svnum=10&amp;um=1&amp;hl=es&amp;sa=X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_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A9B8-130F-4965-9FA4-068A17A0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plantilla_word</Template>
  <TotalTime>5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2019-04-30T13:13:00Z</cp:lastPrinted>
  <dcterms:created xsi:type="dcterms:W3CDTF">2019-04-30T09:24:00Z</dcterms:created>
  <dcterms:modified xsi:type="dcterms:W3CDTF">2019-04-30T13:13:00Z</dcterms:modified>
</cp:coreProperties>
</file>